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72" w:rsidRDefault="002F3675">
      <w:pPr>
        <w:spacing w:line="0" w:lineRule="atLeast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sz w:val="40"/>
        </w:rPr>
        <w:t>國立彰化師範大學</w:t>
      </w:r>
      <w:r>
        <w:rPr>
          <w:rFonts w:eastAsia="標楷體"/>
          <w:b/>
          <w:bCs/>
          <w:sz w:val="40"/>
        </w:rPr>
        <w:t>109</w:t>
      </w:r>
      <w:r>
        <w:rPr>
          <w:rFonts w:eastAsia="標楷體"/>
          <w:b/>
          <w:bCs/>
          <w:sz w:val="40"/>
        </w:rPr>
        <w:t>學年度第二學期</w:t>
      </w:r>
      <w:r>
        <w:rPr>
          <w:rFonts w:eastAsia="標楷體"/>
          <w:b/>
          <w:bCs/>
          <w:sz w:val="40"/>
        </w:rPr>
        <w:t xml:space="preserve"> </w:t>
      </w:r>
    </w:p>
    <w:p w:rsidR="00C66F72" w:rsidRDefault="002F3675">
      <w:pPr>
        <w:spacing w:line="0" w:lineRule="atLeast"/>
        <w:jc w:val="center"/>
      </w:pPr>
      <w:r>
        <w:rPr>
          <w:rFonts w:eastAsia="標楷體"/>
          <w:b/>
          <w:bCs/>
          <w:sz w:val="40"/>
        </w:rPr>
        <w:t>高教深耕</w:t>
      </w:r>
      <w:r>
        <w:rPr>
          <w:rFonts w:eastAsia="標楷體"/>
          <w:b/>
          <w:bCs/>
          <w:sz w:val="40"/>
        </w:rPr>
        <w:t>(</w:t>
      </w:r>
      <w:r>
        <w:rPr>
          <w:rFonts w:eastAsia="標楷體"/>
          <w:b/>
          <w:bCs/>
          <w:sz w:val="40"/>
        </w:rPr>
        <w:t>揚鷹計畫</w:t>
      </w:r>
      <w:r>
        <w:rPr>
          <w:rFonts w:eastAsia="標楷體"/>
          <w:b/>
          <w:bCs/>
          <w:sz w:val="40"/>
        </w:rPr>
        <w:t>)-</w:t>
      </w:r>
      <w:r>
        <w:rPr>
          <w:rFonts w:eastAsia="標楷體"/>
          <w:b/>
          <w:bCs/>
          <w:sz w:val="40"/>
          <w:u w:val="double"/>
        </w:rPr>
        <w:t>揚鷹勤學助學金</w:t>
      </w:r>
      <w:r>
        <w:rPr>
          <w:rFonts w:eastAsia="標楷體"/>
          <w:b/>
          <w:bCs/>
          <w:sz w:val="40"/>
        </w:rPr>
        <w:t>申請表</w:t>
      </w: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1034"/>
        <w:gridCol w:w="1414"/>
        <w:gridCol w:w="7"/>
        <w:gridCol w:w="1137"/>
        <w:gridCol w:w="1700"/>
        <w:gridCol w:w="1102"/>
        <w:gridCol w:w="708"/>
        <w:gridCol w:w="600"/>
        <w:gridCol w:w="993"/>
      </w:tblGrid>
      <w:tr w:rsidR="00C66F72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72" w:rsidRDefault="002F36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72" w:rsidRDefault="00C66F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72" w:rsidRDefault="002F36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72" w:rsidRDefault="00C66F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72" w:rsidRDefault="002F36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手機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72" w:rsidRDefault="00C66F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制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280" w:lineRule="exact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>大學部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碩班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本校直升碩班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　　　</w:t>
            </w:r>
            <w:r>
              <w:rPr>
                <w:rFonts w:ascii="標楷體" w:eastAsia="標楷體" w:hAnsi="標楷體"/>
                <w:sz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</w:rPr>
              <w:t>系（所）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年級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身分證號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C66F72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28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申請者本人</w:t>
            </w:r>
          </w:p>
          <w:p w:rsidR="00C66F72" w:rsidRDefault="002F3675">
            <w:pPr>
              <w:spacing w:line="280" w:lineRule="exact"/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郵局</w:t>
            </w:r>
            <w:r>
              <w:rPr>
                <w:rFonts w:ascii="標楷體" w:eastAsia="標楷體" w:hAnsi="標楷體"/>
                <w:sz w:val="28"/>
                <w:szCs w:val="28"/>
              </w:rPr>
              <w:t>局帳號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72" w:rsidRDefault="00C66F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</w:rPr>
              <w:t>本校</w:t>
            </w:r>
          </w:p>
          <w:p w:rsidR="00C66F72" w:rsidRDefault="002F3675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前一學期</w:t>
            </w:r>
            <w:r>
              <w:rPr>
                <w:rFonts w:ascii="標楷體" w:eastAsia="標楷體" w:hAnsi="標楷體"/>
                <w:sz w:val="28"/>
              </w:rPr>
              <w:t>成績單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班級排名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C66F72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300" w:lineRule="exact"/>
            </w:pPr>
            <w:r>
              <w:rPr>
                <w:rFonts w:ascii="標楷體" w:eastAsia="標楷體" w:hAnsi="標楷體"/>
                <w:sz w:val="28"/>
              </w:rPr>
              <w:t>學業成績（</w:t>
            </w:r>
            <w:r>
              <w:rPr>
                <w:rFonts w:ascii="標楷體" w:eastAsia="標楷體" w:hAnsi="標楷體"/>
                <w:b/>
              </w:rPr>
              <w:t>限本校成績單</w:t>
            </w:r>
            <w:r>
              <w:rPr>
                <w:rFonts w:ascii="標楷體" w:eastAsia="標楷體" w:hAnsi="標楷體"/>
              </w:rPr>
              <w:t>請依紙本成績單填寫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C66F72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操行成績</w:t>
            </w:r>
          </w:p>
          <w:p w:rsidR="00C66F72" w:rsidRDefault="002F3675">
            <w:pPr>
              <w:spacing w:line="300" w:lineRule="exact"/>
            </w:pP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/>
              </w:rPr>
              <w:t>依紙本成績單填寫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C66F72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C66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班級人數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C66F72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C66F72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C66F72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C66F72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C66F72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cantSplit/>
          <w:trHeight w:val="3096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申請資格（揚鷹生身分）</w:t>
            </w:r>
          </w:p>
        </w:tc>
        <w:tc>
          <w:tcPr>
            <w:tcW w:w="6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72" w:rsidRDefault="002F36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低收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中低收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特殊境遇家庭子女（孫子女）</w:t>
            </w:r>
          </w:p>
          <w:p w:rsidR="00C66F72" w:rsidRDefault="002F36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原住民族學生</w:t>
            </w:r>
            <w:r>
              <w:rPr>
                <w:rFonts w:ascii="標楷體" w:eastAsia="標楷體" w:hAnsi="標楷體"/>
              </w:rPr>
              <w:t xml:space="preserve">    </w:t>
            </w:r>
          </w:p>
          <w:p w:rsidR="00C66F72" w:rsidRDefault="002F3675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身心障礙學生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需符合學雜費減免資格並附證明影本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C66F72" w:rsidRDefault="002F3675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身心障礙人士子女</w:t>
            </w:r>
            <w:r>
              <w:rPr>
                <w:rFonts w:ascii="標楷體" w:eastAsia="標楷體" w:hAnsi="標楷體"/>
                <w:b/>
              </w:rPr>
              <w:t>（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需符合學雜費減免資格並附證明影本）</w:t>
            </w:r>
          </w:p>
          <w:p w:rsidR="00C66F72" w:rsidRDefault="002F3675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懷孕學生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（需附醫生診斷證明或媽媽手冊影本）</w:t>
            </w:r>
          </w:p>
          <w:p w:rsidR="00C66F72" w:rsidRDefault="002F3675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扶養未滿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歲子女之學生（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需附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個月內含記事之戶籍謄本）</w:t>
            </w:r>
          </w:p>
          <w:p w:rsidR="00C66F72" w:rsidRDefault="002F3675">
            <w:pPr>
              <w:spacing w:line="400" w:lineRule="exact"/>
            </w:pPr>
            <w:r>
              <w:rPr>
                <w:rFonts w:ascii="標楷體" w:eastAsia="標楷體" w:hAnsi="標楷體"/>
                <w:b/>
                <w:color w:val="FF0000"/>
              </w:rPr>
              <w:t>109</w:t>
            </w:r>
            <w:r>
              <w:rPr>
                <w:rFonts w:ascii="標楷體" w:eastAsia="標楷體" w:hAnsi="標楷體"/>
                <w:b/>
                <w:color w:val="FF0000"/>
              </w:rPr>
              <w:t>學年</w:t>
            </w:r>
            <w:r>
              <w:rPr>
                <w:rFonts w:ascii="標楷體" w:eastAsia="標楷體" w:hAnsi="標楷體"/>
                <w:b/>
              </w:rPr>
              <w:t>弱勢助學金審查合格者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弱勢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級</w:t>
            </w:r>
            <w:r>
              <w:rPr>
                <w:rFonts w:ascii="標楷體" w:eastAsia="標楷體" w:hAnsi="標楷體"/>
              </w:rPr>
              <w:t xml:space="preserve"> □2</w:t>
            </w:r>
            <w:r>
              <w:rPr>
                <w:rFonts w:ascii="標楷體" w:eastAsia="標楷體" w:hAnsi="標楷體"/>
              </w:rPr>
              <w:t>級</w:t>
            </w:r>
            <w:r>
              <w:rPr>
                <w:rFonts w:ascii="標楷體" w:eastAsia="標楷體" w:hAnsi="標楷體"/>
              </w:rPr>
              <w:t xml:space="preserve"> □3</w:t>
            </w:r>
            <w:r>
              <w:rPr>
                <w:rFonts w:ascii="標楷體" w:eastAsia="標楷體" w:hAnsi="標楷體"/>
              </w:rPr>
              <w:t>級</w:t>
            </w:r>
            <w:r>
              <w:rPr>
                <w:rFonts w:ascii="標楷體" w:eastAsia="標楷體" w:hAnsi="標楷體"/>
              </w:rPr>
              <w:t>□4</w:t>
            </w:r>
            <w:r>
              <w:rPr>
                <w:rFonts w:ascii="標楷體" w:eastAsia="標楷體" w:hAnsi="標楷體"/>
              </w:rPr>
              <w:t>級</w:t>
            </w:r>
            <w:r>
              <w:rPr>
                <w:rFonts w:ascii="標楷體" w:eastAsia="標楷體" w:hAnsi="標楷體"/>
              </w:rPr>
              <w:t xml:space="preserve"> □5</w:t>
            </w:r>
            <w:r>
              <w:rPr>
                <w:rFonts w:ascii="標楷體" w:eastAsia="標楷體" w:hAnsi="標楷體"/>
              </w:rPr>
              <w:t>級</w:t>
            </w:r>
          </w:p>
          <w:p w:rsidR="00C66F72" w:rsidRDefault="002F3675">
            <w:pPr>
              <w:pStyle w:val="ac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突遭變故（已申請本校王金平急難扶助金）</w:t>
            </w:r>
          </w:p>
          <w:p w:rsidR="00C66F72" w:rsidRDefault="002F3675">
            <w:pPr>
              <w:pStyle w:val="ac"/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eastAsia="標楷體" w:hAnsi="標楷體"/>
              </w:rPr>
              <w:t>突遭變故（</w:t>
            </w:r>
            <w:r>
              <w:rPr>
                <w:rFonts w:ascii="標楷體" w:eastAsia="標楷體" w:hAnsi="標楷體"/>
                <w:color w:val="C00000"/>
              </w:rPr>
              <w:t>未申請</w:t>
            </w:r>
            <w:r>
              <w:rPr>
                <w:rFonts w:ascii="標楷體" w:eastAsia="標楷體" w:hAnsi="標楷體"/>
              </w:rPr>
              <w:t>本校王金平急難扶助金）需加附資料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00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00"/>
              </w:rPr>
              <w:t>導師</w:t>
            </w:r>
          </w:p>
          <w:p w:rsidR="00C66F72" w:rsidRDefault="002F367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00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00"/>
              </w:rPr>
              <w:t>簽章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72" w:rsidRDefault="00C66F7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cantSplit/>
          <w:trHeight w:val="237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應檢附</w:t>
            </w:r>
          </w:p>
          <w:p w:rsidR="00C66F72" w:rsidRDefault="002F36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文件</w:t>
            </w:r>
          </w:p>
        </w:tc>
        <w:tc>
          <w:tcPr>
            <w:tcW w:w="8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72" w:rsidRDefault="002F3675">
            <w:pPr>
              <w:spacing w:line="400" w:lineRule="exact"/>
            </w:pPr>
            <w:bookmarkStart w:id="1" w:name="_Hlk48651151"/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b/>
                <w:u w:val="double"/>
              </w:rPr>
              <w:t>本校</w:t>
            </w:r>
            <w:r>
              <w:rPr>
                <w:rFonts w:ascii="標楷體" w:eastAsia="標楷體" w:hAnsi="標楷體"/>
              </w:rPr>
              <w:t>前一學期學業及操行成績證明正本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/>
              </w:rPr>
              <w:t>含班級排名</w:t>
            </w:r>
            <w:r>
              <w:rPr>
                <w:rFonts w:ascii="標楷體" w:eastAsia="標楷體" w:hAnsi="標楷體"/>
              </w:rPr>
              <w:t>)</w:t>
            </w:r>
          </w:p>
          <w:p w:rsidR="00C66F72" w:rsidRDefault="002F367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本學期參加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場增能講座證明（記錄本）</w:t>
            </w:r>
          </w:p>
          <w:p w:rsidR="00C66F72" w:rsidRDefault="002F3675">
            <w:pPr>
              <w:spacing w:line="36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本學期參加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場增能講座任一場次</w:t>
            </w:r>
            <w:r>
              <w:rPr>
                <w:rFonts w:ascii="標楷體" w:eastAsia="標楷體" w:hAnsi="標楷體"/>
                <w:b/>
              </w:rPr>
              <w:t>800</w:t>
            </w:r>
            <w:r>
              <w:rPr>
                <w:rFonts w:ascii="標楷體" w:eastAsia="標楷體" w:hAnsi="標楷體"/>
                <w:b/>
              </w:rPr>
              <w:t>字以</w:t>
            </w:r>
            <w:r>
              <w:rPr>
                <w:rFonts w:ascii="標楷體" w:eastAsia="標楷體" w:hAnsi="標楷體"/>
              </w:rPr>
              <w:t>上之心得回饋單</w:t>
            </w:r>
            <w:r>
              <w:rPr>
                <w:rFonts w:ascii="標楷體" w:eastAsia="標楷體" w:hAnsi="標楷體"/>
                <w:u w:val="double"/>
              </w:rPr>
              <w:t>1</w:t>
            </w:r>
            <w:r>
              <w:rPr>
                <w:rFonts w:ascii="標楷體" w:eastAsia="標楷體" w:hAnsi="標楷體"/>
                <w:u w:val="double"/>
              </w:rPr>
              <w:t>份</w:t>
            </w:r>
            <w:r>
              <w:rPr>
                <w:rFonts w:ascii="標楷體" w:eastAsia="標楷體" w:hAnsi="標楷體"/>
              </w:rPr>
              <w:t>（如附表一）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C66F72" w:rsidRDefault="002F3675">
            <w:pPr>
              <w:spacing w:line="36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原住民族學生、身心障礙學生、身心障礙人士子女、懷孕學生或撫養未滿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歲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子女者，</w:t>
            </w:r>
            <w:r>
              <w:rPr>
                <w:rFonts w:ascii="標楷體" w:eastAsia="標楷體" w:hAnsi="標楷體"/>
                <w:b/>
              </w:rPr>
              <w:t>需加附下列資料</w:t>
            </w:r>
            <w:r>
              <w:rPr>
                <w:rFonts w:ascii="標楷體" w:eastAsia="標楷體" w:hAnsi="標楷體"/>
              </w:rPr>
              <w:t>：</w:t>
            </w:r>
          </w:p>
          <w:p w:rsidR="00C66F72" w:rsidRDefault="002F3675">
            <w:pPr>
              <w:spacing w:after="180" w:line="360" w:lineRule="exact"/>
            </w:pPr>
            <w:r>
              <w:rPr>
                <w:rFonts w:ascii="標楷體" w:eastAsia="標楷體" w:hAnsi="標楷體"/>
              </w:rPr>
              <w:t xml:space="preserve">  1.</w:t>
            </w:r>
            <w:r>
              <w:rPr>
                <w:rFonts w:ascii="標楷體" w:eastAsia="標楷體" w:hAnsi="標楷體"/>
              </w:rPr>
              <w:t>學生及父母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年國稅局財產清單及所得清單（影本可）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全戶戶籍謄本</w:t>
            </w:r>
            <w:bookmarkEnd w:id="1"/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cantSplit/>
          <w:trHeight w:val="2497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u w:val="double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學期錄取校內代辦獎助學金或深耕揚鷹獎勵金</w:t>
            </w:r>
          </w:p>
        </w:tc>
        <w:tc>
          <w:tcPr>
            <w:tcW w:w="8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72" w:rsidRDefault="002F3675">
            <w:pPr>
              <w:spacing w:line="36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未獲獎</w:t>
            </w:r>
            <w:r>
              <w:rPr>
                <w:rFonts w:ascii="標楷體" w:eastAsia="標楷體" w:hAnsi="標楷體"/>
              </w:rPr>
              <w:t xml:space="preserve">    </w:t>
            </w:r>
          </w:p>
          <w:p w:rsidR="00C66F72" w:rsidRDefault="002F3675">
            <w:pPr>
              <w:spacing w:line="360" w:lineRule="exact"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獲獎，請</w:t>
            </w:r>
            <w:r>
              <w:rPr>
                <w:rFonts w:ascii="標楷體" w:eastAsia="標楷體" w:hAnsi="標楷體"/>
                <w:color w:val="FF0000"/>
              </w:rPr>
              <w:t>詳填</w:t>
            </w:r>
            <w:r>
              <w:rPr>
                <w:rFonts w:ascii="標楷體" w:eastAsia="標楷體" w:hAnsi="標楷體"/>
              </w:rPr>
              <w:t>獲獎</w:t>
            </w:r>
            <w:r>
              <w:rPr>
                <w:rFonts w:ascii="標楷體" w:eastAsia="標楷體" w:hAnsi="標楷體"/>
                <w:b/>
              </w:rPr>
              <w:t>名稱及金額</w:t>
            </w:r>
            <w:r>
              <w:rPr>
                <w:rFonts w:ascii="標楷體" w:eastAsia="標楷體" w:hAnsi="標楷體"/>
              </w:rPr>
              <w:t>（如不敷填寫，請自行延伸</w:t>
            </w:r>
            <w:r>
              <w:rPr>
                <w:rFonts w:ascii="標楷體" w:eastAsia="標楷體" w:hAnsi="標楷體"/>
                <w:b/>
              </w:rPr>
              <w:t>）</w:t>
            </w:r>
          </w:p>
          <w:p w:rsidR="00C66F72" w:rsidRDefault="002F3675">
            <w:pPr>
              <w:spacing w:before="180" w:line="360" w:lineRule="exact"/>
              <w:ind w:left="240" w:hanging="24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</w:t>
            </w:r>
          </w:p>
          <w:p w:rsidR="00C66F72" w:rsidRDefault="002F3675">
            <w:pPr>
              <w:spacing w:before="360" w:after="180"/>
              <w:ind w:left="240" w:hanging="240"/>
            </w:pPr>
            <w:r>
              <w:rPr>
                <w:rFonts w:ascii="標楷體" w:eastAsia="標楷體" w:hAnsi="標楷體"/>
                <w:u w:val="single"/>
              </w:rPr>
              <w:t xml:space="preserve">2.                                            </w:t>
            </w: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切結事項</w:t>
            </w:r>
          </w:p>
        </w:tc>
        <w:tc>
          <w:tcPr>
            <w:tcW w:w="8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72" w:rsidRDefault="002F3675">
            <w:pPr>
              <w:spacing w:line="360" w:lineRule="exact"/>
              <w:ind w:left="240" w:hanging="240"/>
            </w:pPr>
            <w:r>
              <w:rPr>
                <w:rFonts w:ascii="標楷體" w:eastAsia="標楷體" w:hAnsi="標楷體"/>
                <w:b/>
              </w:rPr>
              <w:t>檢附資料無虛偽造假情事</w:t>
            </w:r>
            <w:r>
              <w:rPr>
                <w:rFonts w:ascii="標楷體" w:eastAsia="標楷體" w:hAnsi="標楷體"/>
              </w:rPr>
              <w:t>，如有不實，願全數歸還並自負法律及相關責任。</w:t>
            </w:r>
          </w:p>
          <w:p w:rsidR="00C66F72" w:rsidRDefault="002F3675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申請人簽名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  <w:shd w:val="clear" w:color="auto" w:fill="FFFFFF"/>
              </w:rPr>
              <w:t xml:space="preserve">            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  <w:shd w:val="clear" w:color="auto" w:fill="FFFFFF"/>
              </w:rPr>
              <w:t>申請</w:t>
            </w:r>
            <w:r>
              <w:rPr>
                <w:rFonts w:ascii="標楷體" w:eastAsia="標楷體" w:hAnsi="標楷體"/>
                <w:b/>
                <w:sz w:val="32"/>
                <w:szCs w:val="32"/>
                <w:shd w:val="clear" w:color="auto" w:fill="FFFFFF"/>
              </w:rPr>
              <w:t>日期（必填）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  <w:shd w:val="clear" w:color="auto" w:fill="FFFFFF"/>
              </w:rPr>
              <w:t xml:space="preserve">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</w:t>
            </w: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72" w:rsidRDefault="002F367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注意事項</w:t>
            </w:r>
          </w:p>
        </w:tc>
        <w:tc>
          <w:tcPr>
            <w:tcW w:w="8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72" w:rsidRDefault="002F3675">
            <w:pPr>
              <w:spacing w:line="360" w:lineRule="exact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4425723</wp:posOffset>
                  </wp:positionH>
                  <wp:positionV relativeFrom="paragraph">
                    <wp:posOffset>75566</wp:posOffset>
                  </wp:positionV>
                  <wp:extent cx="647696" cy="590546"/>
                  <wp:effectExtent l="0" t="0" r="4" b="4"/>
                  <wp:wrapSquare wrapText="bothSides"/>
                  <wp:docPr id="1" name="圖片 43" descr="QR  108-1 深耕揚鷹-弱勢勤學線上表單1081125 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6" cy="59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</w:rPr>
              <w:t>一、送件前請先開啟</w:t>
            </w:r>
            <w:r>
              <w:rPr>
                <w:rFonts w:ascii="標楷體" w:eastAsia="標楷體" w:hAnsi="標楷體"/>
              </w:rPr>
              <w:t>Google Chrome</w:t>
            </w:r>
            <w:r>
              <w:rPr>
                <w:rFonts w:ascii="標楷體" w:eastAsia="標楷體" w:hAnsi="標楷體"/>
              </w:rPr>
              <w:t>上線填寫</w:t>
            </w:r>
            <w:r>
              <w:rPr>
                <w:rFonts w:ascii="標楷體" w:eastAsia="標楷體" w:hAnsi="標楷體"/>
              </w:rPr>
              <w:t>Google</w:t>
            </w:r>
            <w:r>
              <w:rPr>
                <w:rFonts w:ascii="標楷體" w:eastAsia="標楷體" w:hAnsi="標楷體"/>
              </w:rPr>
              <w:t>表單</w:t>
            </w:r>
            <w:r>
              <w:rPr>
                <w:rFonts w:ascii="標楷體" w:eastAsia="標楷體" w:hAnsi="標楷體"/>
              </w:rPr>
              <w:t xml:space="preserve">        </w:t>
            </w:r>
          </w:p>
          <w:p w:rsidR="00C66F72" w:rsidRDefault="002F3675">
            <w:pPr>
              <w:spacing w:line="360" w:lineRule="exact"/>
            </w:pPr>
            <w:r>
              <w:rPr>
                <w:rFonts w:ascii="標楷體" w:eastAsia="標楷體" w:hAnsi="標楷體"/>
                <w:b/>
              </w:rPr>
              <w:t>「</w:t>
            </w:r>
            <w:r>
              <w:rPr>
                <w:rFonts w:ascii="標楷體" w:eastAsia="標楷體" w:hAnsi="標楷體"/>
                <w:b/>
              </w:rPr>
              <w:t>110-1</w:t>
            </w:r>
            <w:r>
              <w:rPr>
                <w:rFonts w:ascii="標楷體" w:eastAsia="標楷體" w:hAnsi="標楷體"/>
                <w:b/>
              </w:rPr>
              <w:t>揚鷹勤學助學金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送件登記表」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（每年年底受理申請）</w:t>
            </w:r>
          </w:p>
          <w:p w:rsidR="00C66F72" w:rsidRDefault="002F3675">
            <w:pPr>
              <w:spacing w:line="320" w:lineRule="exact"/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3867500</wp:posOffset>
                  </wp:positionH>
                  <wp:positionV relativeFrom="margin">
                    <wp:posOffset>529730</wp:posOffset>
                  </wp:positionV>
                  <wp:extent cx="464057" cy="422791"/>
                  <wp:effectExtent l="0" t="0" r="0" b="0"/>
                  <wp:wrapNone/>
                  <wp:docPr id="2" name="圖片 37" descr="https://goo.gl/HpD6Pa.q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7" cy="42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</w:rPr>
              <w:t>二、前一學期學業成績因故無法呈現者，請填「附表二」。</w:t>
            </w:r>
          </w:p>
          <w:p w:rsidR="00C66F72" w:rsidRDefault="002F3675">
            <w:pPr>
              <w:spacing w:line="320" w:lineRule="exact"/>
            </w:pPr>
            <w:r>
              <w:rPr>
                <w:rFonts w:ascii="標楷體" w:eastAsia="標楷體" w:hAnsi="標楷體"/>
              </w:rPr>
              <w:t>三、公告及表格下載請至本組「校內獎助學金一覽表」</w:t>
            </w:r>
          </w:p>
          <w:p w:rsidR="00C66F72" w:rsidRDefault="002F3675">
            <w:pPr>
              <w:spacing w:line="320" w:lineRule="exact"/>
            </w:pPr>
            <w:r>
              <w:rPr>
                <w:rFonts w:ascii="標楷體" w:eastAsia="標楷體" w:hAnsi="標楷體"/>
              </w:rPr>
              <w:t>四、本校直升碩班者，得以大學部最後一學期成績申請。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 </w:t>
            </w:r>
          </w:p>
        </w:tc>
      </w:tr>
    </w:tbl>
    <w:p w:rsidR="00C66F72" w:rsidRDefault="002F3675">
      <w:pPr>
        <w:pStyle w:val="a3"/>
        <w:jc w:val="right"/>
      </w:pPr>
      <w:r>
        <w:rPr>
          <w:rFonts w:eastAsia="標楷體"/>
          <w:b/>
          <w:sz w:val="24"/>
          <w:szCs w:val="24"/>
        </w:rPr>
        <w:t>受理單位：學務處生輔組</w:t>
      </w:r>
      <w:r>
        <w:rPr>
          <w:rFonts w:eastAsia="標楷體"/>
          <w:b/>
          <w:sz w:val="24"/>
          <w:szCs w:val="24"/>
        </w:rPr>
        <w:t xml:space="preserve">          </w:t>
      </w:r>
      <w:r>
        <w:rPr>
          <w:rFonts w:ascii="標楷體" w:eastAsia="標楷體" w:hAnsi="標楷體"/>
        </w:rPr>
        <w:t>110.2</w:t>
      </w:r>
      <w:r>
        <w:rPr>
          <w:rFonts w:ascii="標楷體" w:eastAsia="標楷體" w:hAnsi="標楷體"/>
        </w:rPr>
        <w:t>月修正版</w:t>
      </w:r>
    </w:p>
    <w:p w:rsidR="00C66F72" w:rsidRDefault="00C66F72">
      <w:pPr>
        <w:jc w:val="right"/>
        <w:rPr>
          <w:rFonts w:ascii="標楷體" w:eastAsia="標楷體" w:hAnsi="標楷體"/>
          <w:sz w:val="20"/>
          <w:szCs w:val="20"/>
        </w:rPr>
      </w:pPr>
    </w:p>
    <w:p w:rsidR="00C66F72" w:rsidRDefault="00C66F72">
      <w:pPr>
        <w:pageBreakBefore/>
        <w:jc w:val="right"/>
        <w:rPr>
          <w:rFonts w:ascii="標楷體" w:eastAsia="標楷體" w:hAnsi="標楷體"/>
          <w:sz w:val="20"/>
          <w:szCs w:val="20"/>
        </w:rPr>
      </w:pPr>
    </w:p>
    <w:p w:rsidR="00C66F72" w:rsidRDefault="002F3675">
      <w:pPr>
        <w:spacing w:line="0" w:lineRule="atLeast"/>
        <w:jc w:val="center"/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142692</wp:posOffset>
                </wp:positionH>
                <wp:positionV relativeFrom="paragraph">
                  <wp:posOffset>12701</wp:posOffset>
                </wp:positionV>
                <wp:extent cx="838203" cy="502289"/>
                <wp:effectExtent l="0" t="0" r="19047" b="12061"/>
                <wp:wrapNone/>
                <wp:docPr id="3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3" cy="502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6F72" w:rsidRDefault="002F367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1.25pt;margin-top:1pt;width:66pt;height:39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" strokeweight=".26467mm">
                <v:textbox>
                  <w:txbxContent>
                    <w:p w:rsidR="00C66F72" w:rsidRDefault="002F367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</w:p>
    <w:p w:rsidR="00C66F72" w:rsidRDefault="002F3675">
      <w:pPr>
        <w:spacing w:line="0" w:lineRule="atLeas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國立彰化師範大學</w:t>
      </w:r>
    </w:p>
    <w:p w:rsidR="00C66F72" w:rsidRDefault="002F3675">
      <w:pPr>
        <w:pStyle w:val="a3"/>
        <w:spacing w:after="120"/>
        <w:jc w:val="center"/>
      </w:pPr>
      <w:r>
        <w:rPr>
          <w:rFonts w:eastAsia="標楷體"/>
          <w:b/>
          <w:bCs/>
          <w:sz w:val="36"/>
          <w:szCs w:val="36"/>
        </w:rPr>
        <w:t>高教深耕</w:t>
      </w:r>
      <w:r>
        <w:rPr>
          <w:rFonts w:eastAsia="標楷體"/>
          <w:b/>
          <w:bCs/>
          <w:sz w:val="36"/>
          <w:szCs w:val="36"/>
        </w:rPr>
        <w:t>(</w:t>
      </w:r>
      <w:r>
        <w:rPr>
          <w:rFonts w:eastAsia="標楷體"/>
          <w:b/>
          <w:bCs/>
          <w:sz w:val="36"/>
          <w:szCs w:val="36"/>
        </w:rPr>
        <w:t>揚鷹計畫</w:t>
      </w:r>
      <w:r>
        <w:rPr>
          <w:rFonts w:eastAsia="標楷體"/>
          <w:b/>
          <w:bCs/>
          <w:sz w:val="36"/>
          <w:szCs w:val="36"/>
        </w:rPr>
        <w:t>)-</w:t>
      </w:r>
      <w:r>
        <w:rPr>
          <w:rFonts w:eastAsia="標楷體"/>
          <w:b/>
          <w:bCs/>
          <w:sz w:val="36"/>
          <w:szCs w:val="36"/>
        </w:rPr>
        <w:t>「</w:t>
      </w:r>
      <w:bookmarkStart w:id="2" w:name="_Hlk48651011"/>
      <w:r>
        <w:rPr>
          <w:rFonts w:eastAsia="標楷體"/>
          <w:b/>
          <w:bCs/>
          <w:sz w:val="36"/>
          <w:szCs w:val="36"/>
          <w:u w:val="double"/>
        </w:rPr>
        <w:t>揚鷹勤學助學金</w:t>
      </w:r>
      <w:bookmarkEnd w:id="2"/>
      <w:r>
        <w:rPr>
          <w:rFonts w:eastAsia="標楷體"/>
          <w:b/>
          <w:bCs/>
          <w:sz w:val="36"/>
          <w:szCs w:val="36"/>
        </w:rPr>
        <w:t>」增能講座心得回饋單</w:t>
      </w:r>
    </w:p>
    <w:tbl>
      <w:tblPr>
        <w:tblW w:w="479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2765"/>
        <w:gridCol w:w="661"/>
        <w:gridCol w:w="39"/>
        <w:gridCol w:w="2088"/>
        <w:gridCol w:w="3385"/>
      </w:tblGrid>
      <w:tr w:rsidR="00C66F7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7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C66F72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68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0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C66F72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33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F72" w:rsidRDefault="002F3675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手機號碼：</w:t>
            </w:r>
            <w:r>
              <w:rPr>
                <w:rFonts w:ascii="標楷體" w:eastAsia="標楷體" w:hAnsi="標楷體"/>
              </w:rPr>
              <w:t xml:space="preserve">          </w:t>
            </w: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學制</w:t>
            </w:r>
          </w:p>
        </w:tc>
        <w:tc>
          <w:tcPr>
            <w:tcW w:w="27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line="120" w:lineRule="atLeast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>大學部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>碩班</w:t>
            </w:r>
          </w:p>
        </w:tc>
        <w:tc>
          <w:tcPr>
            <w:tcW w:w="6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539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line="120" w:lineRule="atLeast"/>
              <w:ind w:firstLine="27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系（所）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年級</w:t>
            </w: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4185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before="369"/>
              <w:ind w:right="40"/>
            </w:pPr>
            <w:r>
              <w:rPr>
                <w:rFonts w:ascii="標楷體" w:eastAsia="標楷體" w:hAnsi="標楷體"/>
                <w:b/>
                <w:shd w:val="clear" w:color="auto" w:fill="FFFF00"/>
              </w:rPr>
              <w:t>申請人簽名</w:t>
            </w:r>
          </w:p>
        </w:tc>
        <w:tc>
          <w:tcPr>
            <w:tcW w:w="542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F72" w:rsidRDefault="002F3675">
            <w:pPr>
              <w:spacing w:before="369"/>
              <w:ind w:right="40"/>
            </w:pPr>
            <w:r>
              <w:rPr>
                <w:rFonts w:ascii="標楷體" w:eastAsia="標楷體" w:hAnsi="標楷體"/>
                <w:b/>
                <w:shd w:val="clear" w:color="auto" w:fill="FFFF00"/>
              </w:rPr>
              <w:t>導師簽名</w:t>
            </w: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trHeight w:val="1525"/>
          <w:jc w:val="center"/>
        </w:trPr>
        <w:tc>
          <w:tcPr>
            <w:tcW w:w="9614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before="369" w:line="480" w:lineRule="auto"/>
              <w:ind w:right="40"/>
            </w:pPr>
            <w:r>
              <w:rPr>
                <w:rFonts w:ascii="標楷體" w:eastAsia="標楷體" w:hAnsi="標楷體"/>
                <w:u w:val="single"/>
              </w:rPr>
              <w:t>1.</w:t>
            </w:r>
            <w:r>
              <w:rPr>
                <w:rFonts w:ascii="標楷體" w:eastAsia="標楷體" w:hAnsi="標楷體"/>
                <w:u w:val="single"/>
              </w:rPr>
              <w:t>參與</w:t>
            </w:r>
            <w:r>
              <w:rPr>
                <w:rFonts w:ascii="標楷體" w:eastAsia="標楷體" w:hAnsi="標楷體"/>
                <w:b/>
                <w:u w:val="single"/>
              </w:rPr>
              <w:t>指定講座</w:t>
            </w:r>
            <w:r>
              <w:rPr>
                <w:rFonts w:ascii="標楷體" w:eastAsia="標楷體" w:hAnsi="標楷體"/>
                <w:u w:val="single"/>
              </w:rPr>
              <w:t>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  <w:r>
              <w:rPr>
                <w:rFonts w:ascii="標楷體" w:eastAsia="標楷體" w:hAnsi="標楷體"/>
                <w:u w:val="single"/>
              </w:rPr>
              <w:t>日期：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</w:p>
          <w:p w:rsidR="00C66F72" w:rsidRDefault="002F3675">
            <w:pPr>
              <w:wordWrap w:val="0"/>
              <w:spacing w:before="184" w:line="480" w:lineRule="auto"/>
              <w:ind w:right="40"/>
            </w:pPr>
            <w:r>
              <w:rPr>
                <w:rFonts w:ascii="標楷體" w:eastAsia="標楷體" w:hAnsi="標楷體"/>
                <w:u w:val="single"/>
              </w:rPr>
              <w:t>2.</w:t>
            </w:r>
            <w:r>
              <w:rPr>
                <w:rFonts w:ascii="標楷體" w:eastAsia="標楷體" w:hAnsi="標楷體"/>
                <w:u w:val="single"/>
              </w:rPr>
              <w:t>參與揚鷹增能講座名稱：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  <w:u w:val="single"/>
              </w:rPr>
              <w:t>日期：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trHeight w:val="9630"/>
          <w:jc w:val="center"/>
        </w:trPr>
        <w:tc>
          <w:tcPr>
            <w:tcW w:w="961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6F72" w:rsidRDefault="002F367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增能講座學習心得：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擇任一場次達</w:t>
            </w:r>
            <w:r>
              <w:rPr>
                <w:rFonts w:ascii="標楷體" w:eastAsia="標楷體" w:hAnsi="標楷體"/>
                <w:b/>
              </w:rPr>
              <w:t>800</w:t>
            </w:r>
            <w:r>
              <w:rPr>
                <w:rFonts w:ascii="標楷體" w:eastAsia="標楷體" w:hAnsi="標楷體"/>
                <w:b/>
              </w:rPr>
              <w:t>字，請設定標楷體、</w:t>
            </w:r>
            <w:r>
              <w:rPr>
                <w:rFonts w:ascii="標楷體" w:eastAsia="標楷體" w:hAnsi="標楷體"/>
                <w:b/>
              </w:rPr>
              <w:t>12</w:t>
            </w:r>
            <w:r>
              <w:rPr>
                <w:rFonts w:ascii="標楷體" w:eastAsia="標楷體" w:hAnsi="標楷體"/>
                <w:b/>
              </w:rPr>
              <w:t>號字、單行間距</w:t>
            </w:r>
            <w:r>
              <w:rPr>
                <w:rFonts w:ascii="標楷體" w:eastAsia="標楷體" w:hAnsi="標楷體"/>
                <w:b/>
              </w:rPr>
              <w:t>)</w:t>
            </w:r>
          </w:p>
          <w:p w:rsidR="00C66F72" w:rsidRDefault="002F3675">
            <w:pPr>
              <w:jc w:val="both"/>
            </w:pPr>
            <w:r>
              <w:rPr>
                <w:rFonts w:ascii="標楷體" w:eastAsia="標楷體" w:hAnsi="標楷體"/>
                <w:b/>
                <w:color w:val="FF0000"/>
              </w:rPr>
              <w:t>講座名稱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</w:tr>
    </w:tbl>
    <w:p w:rsidR="00C66F72" w:rsidRDefault="002F3675">
      <w:pPr>
        <w:pageBreakBefore/>
        <w:spacing w:after="360"/>
        <w:jc w:val="center"/>
      </w:pPr>
      <w:r>
        <w:rPr>
          <w:rFonts w:ascii="標楷體" w:eastAsia="標楷體" w:hAnsi="標楷體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41906</wp:posOffset>
                </wp:positionH>
                <wp:positionV relativeFrom="paragraph">
                  <wp:posOffset>309881</wp:posOffset>
                </wp:positionV>
                <wp:extent cx="838203" cy="509906"/>
                <wp:effectExtent l="0" t="0" r="19047" b="23494"/>
                <wp:wrapNone/>
                <wp:docPr id="4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3" cy="509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6F72" w:rsidRDefault="002F367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1" o:spid="_x0000_s1027" type="#_x0000_t202" style="position:absolute;left:0;text-align:left;margin-left:3.3pt;margin-top:24.4pt;width:66pt;height:40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" strokeweight=".26467mm">
                <v:textbox>
                  <w:txbxContent>
                    <w:p w:rsidR="00C66F72" w:rsidRDefault="002F367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</w:p>
    <w:p w:rsidR="00C66F72" w:rsidRDefault="002F3675">
      <w:pPr>
        <w:spacing w:line="0" w:lineRule="atLeas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國立彰化師範大學</w:t>
      </w:r>
    </w:p>
    <w:p w:rsidR="00C66F72" w:rsidRDefault="002F3675">
      <w:pPr>
        <w:pStyle w:val="a3"/>
        <w:spacing w:after="120"/>
        <w:jc w:val="center"/>
      </w:pPr>
      <w:r>
        <w:rPr>
          <w:rFonts w:eastAsia="標楷體"/>
          <w:b/>
          <w:bCs/>
          <w:sz w:val="36"/>
          <w:szCs w:val="36"/>
        </w:rPr>
        <w:t>高教深耕</w:t>
      </w:r>
      <w:r>
        <w:rPr>
          <w:rFonts w:eastAsia="標楷體"/>
          <w:b/>
          <w:bCs/>
          <w:sz w:val="36"/>
          <w:szCs w:val="36"/>
        </w:rPr>
        <w:t>(</w:t>
      </w:r>
      <w:r>
        <w:rPr>
          <w:rFonts w:eastAsia="標楷體"/>
          <w:b/>
          <w:bCs/>
          <w:sz w:val="36"/>
          <w:szCs w:val="36"/>
        </w:rPr>
        <w:t>揚鷹計畫</w:t>
      </w:r>
      <w:r>
        <w:rPr>
          <w:rFonts w:eastAsia="標楷體"/>
          <w:b/>
          <w:bCs/>
          <w:sz w:val="36"/>
          <w:szCs w:val="36"/>
        </w:rPr>
        <w:t>)-</w:t>
      </w:r>
      <w:r>
        <w:rPr>
          <w:rFonts w:eastAsia="標楷體"/>
          <w:b/>
          <w:bCs/>
          <w:sz w:val="36"/>
          <w:szCs w:val="36"/>
        </w:rPr>
        <w:t>「</w:t>
      </w:r>
      <w:r>
        <w:rPr>
          <w:rFonts w:eastAsia="標楷體"/>
          <w:b/>
          <w:bCs/>
          <w:sz w:val="36"/>
          <w:szCs w:val="36"/>
          <w:u w:val="double"/>
        </w:rPr>
        <w:t>揚鷹勤學助學金</w:t>
      </w:r>
      <w:r>
        <w:rPr>
          <w:rFonts w:eastAsia="標楷體"/>
          <w:b/>
          <w:bCs/>
          <w:sz w:val="36"/>
          <w:szCs w:val="36"/>
        </w:rPr>
        <w:t>」</w:t>
      </w:r>
    </w:p>
    <w:p w:rsidR="00C66F72" w:rsidRDefault="002F3675">
      <w:pPr>
        <w:pStyle w:val="a3"/>
        <w:spacing w:after="12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因故無法呈現前一學期學業成績說明書</w:t>
      </w:r>
    </w:p>
    <w:tbl>
      <w:tblPr>
        <w:tblW w:w="479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2765"/>
        <w:gridCol w:w="698"/>
        <w:gridCol w:w="2088"/>
        <w:gridCol w:w="3385"/>
      </w:tblGrid>
      <w:tr w:rsidR="00C66F7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7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C66F72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0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C66F72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33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F72" w:rsidRDefault="002F3675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手機號碼：</w:t>
            </w:r>
            <w:r>
              <w:rPr>
                <w:rFonts w:ascii="標楷體" w:eastAsia="標楷體" w:hAnsi="標楷體"/>
              </w:rPr>
              <w:t xml:space="preserve">           </w:t>
            </w: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學制</w:t>
            </w:r>
          </w:p>
        </w:tc>
        <w:tc>
          <w:tcPr>
            <w:tcW w:w="27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line="120" w:lineRule="atLeast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>大學部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>碩班</w:t>
            </w:r>
          </w:p>
        </w:tc>
        <w:tc>
          <w:tcPr>
            <w:tcW w:w="6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53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6F72" w:rsidRDefault="002F3675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系（所）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年級</w:t>
            </w: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trHeight w:val="6721"/>
          <w:jc w:val="center"/>
        </w:trPr>
        <w:tc>
          <w:tcPr>
            <w:tcW w:w="961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6F72" w:rsidRDefault="002F3675">
            <w:pPr>
              <w:jc w:val="both"/>
            </w:pPr>
            <w:r>
              <w:rPr>
                <w:rFonts w:eastAsia="標楷體"/>
                <w:b/>
                <w:bCs/>
                <w:sz w:val="28"/>
                <w:szCs w:val="28"/>
              </w:rPr>
              <w:t>無法呈現前一學期學業成績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原因（請勾選，並加以說明或檢附證明）</w:t>
            </w:r>
          </w:p>
          <w:p w:rsidR="00C66F72" w:rsidRDefault="002F3675">
            <w:pPr>
              <w:ind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因病休學</w:t>
            </w:r>
          </w:p>
          <w:p w:rsidR="00C66F72" w:rsidRDefault="002F3675">
            <w:pPr>
              <w:ind w:firstLine="140"/>
              <w:jc w:val="both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                   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  <w:p w:rsidR="00C66F72" w:rsidRDefault="002F3675">
            <w:pPr>
              <w:ind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家庭突遭變故休學（請敘述）</w:t>
            </w:r>
          </w:p>
          <w:p w:rsidR="00C66F72" w:rsidRDefault="002F3675">
            <w:pPr>
              <w:ind w:firstLine="140"/>
              <w:jc w:val="both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                   </w:t>
            </w:r>
          </w:p>
          <w:p w:rsidR="00C66F72" w:rsidRDefault="002F3675">
            <w:pPr>
              <w:ind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撰寫論文</w:t>
            </w:r>
          </w:p>
          <w:p w:rsidR="00C66F72" w:rsidRDefault="002F3675">
            <w:pPr>
              <w:ind w:firstLine="140"/>
              <w:jc w:val="both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              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C66F72" w:rsidRDefault="002F3675">
            <w:pPr>
              <w:ind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其他</w:t>
            </w:r>
          </w:p>
          <w:p w:rsidR="00C66F72" w:rsidRDefault="002F3675">
            <w:pPr>
              <w:ind w:firstLine="140"/>
              <w:jc w:val="both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                  </w:t>
            </w: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961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6F72" w:rsidRDefault="002F3675">
            <w:pPr>
              <w:spacing w:before="180" w:line="120" w:lineRule="atLeast"/>
              <w:ind w:right="482"/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上述如有虛偽情事，願全數歸還所領助學金金額並自負相關責任。</w:t>
            </w:r>
          </w:p>
          <w:p w:rsidR="00C66F72" w:rsidRDefault="002F3675">
            <w:pPr>
              <w:spacing w:before="180" w:after="180" w:line="120" w:lineRule="atLeast"/>
              <w:ind w:right="482"/>
            </w:pPr>
            <w:r>
              <w:rPr>
                <w:rFonts w:ascii="標楷體" w:eastAsia="標楷體" w:hAnsi="標楷體"/>
                <w:b/>
                <w:sz w:val="26"/>
                <w:szCs w:val="26"/>
                <w:shd w:val="clear" w:color="auto" w:fill="FFFFFF"/>
              </w:rPr>
              <w:t>申請人切結</w:t>
            </w:r>
            <w:r>
              <w:rPr>
                <w:rFonts w:ascii="標楷體" w:eastAsia="標楷體" w:hAnsi="標楷體"/>
                <w:b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b/>
                <w:color w:val="FF0000"/>
                <w:sz w:val="26"/>
                <w:szCs w:val="26"/>
                <w:u w:val="single"/>
              </w:rPr>
              <w:t>日期：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年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月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C66F72">
        <w:tblPrEx>
          <w:tblCellMar>
            <w:top w:w="0" w:type="dxa"/>
            <w:bottom w:w="0" w:type="dxa"/>
          </w:tblCellMar>
        </w:tblPrEx>
        <w:trPr>
          <w:trHeight w:val="3220"/>
          <w:jc w:val="center"/>
        </w:trPr>
        <w:tc>
          <w:tcPr>
            <w:tcW w:w="961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6F72" w:rsidRDefault="002F3675">
            <w:pPr>
              <w:spacing w:line="0" w:lineRule="atLeast"/>
            </w:pPr>
            <w:r>
              <w:rPr>
                <w:rFonts w:ascii="標楷體" w:eastAsia="標楷體" w:hAnsi="標楷體"/>
                <w:sz w:val="28"/>
              </w:rPr>
              <w:t>經查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>該生無法取得前一學期學業成績原因，</w:t>
            </w:r>
            <w:r>
              <w:rPr>
                <w:rFonts w:ascii="標楷體" w:eastAsia="標楷體" w:hAnsi="標楷體"/>
                <w:b/>
              </w:rPr>
              <w:t>確如上述無誤，且已檢附相關佐證資料。</w:t>
            </w:r>
          </w:p>
          <w:p w:rsidR="00C66F72" w:rsidRDefault="002F3675">
            <w:pPr>
              <w:spacing w:line="12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>該生無法取得前一學期學業成績</w:t>
            </w:r>
            <w:r>
              <w:rPr>
                <w:rFonts w:ascii="標楷體" w:eastAsia="標楷體" w:hAnsi="標楷體"/>
                <w:b/>
              </w:rPr>
              <w:t>，原因如下列：</w:t>
            </w:r>
          </w:p>
          <w:p w:rsidR="00C66F72" w:rsidRDefault="00C66F72">
            <w:pPr>
              <w:spacing w:line="120" w:lineRule="atLeast"/>
              <w:ind w:firstLine="3840"/>
              <w:jc w:val="both"/>
              <w:rPr>
                <w:rFonts w:ascii="標楷體" w:eastAsia="標楷體" w:hAnsi="標楷體"/>
              </w:rPr>
            </w:pPr>
          </w:p>
          <w:p w:rsidR="00C66F72" w:rsidRDefault="00C66F72">
            <w:pPr>
              <w:spacing w:line="120" w:lineRule="atLeast"/>
              <w:ind w:firstLine="3840"/>
              <w:jc w:val="both"/>
              <w:rPr>
                <w:rFonts w:ascii="標楷體" w:eastAsia="標楷體" w:hAnsi="標楷體"/>
              </w:rPr>
            </w:pPr>
          </w:p>
          <w:p w:rsidR="00C66F72" w:rsidRDefault="00C66F72">
            <w:pPr>
              <w:spacing w:line="120" w:lineRule="atLeast"/>
              <w:ind w:firstLine="3840"/>
              <w:jc w:val="both"/>
              <w:rPr>
                <w:rFonts w:ascii="標楷體" w:eastAsia="標楷體" w:hAnsi="標楷體"/>
              </w:rPr>
            </w:pPr>
          </w:p>
          <w:p w:rsidR="00C66F72" w:rsidRDefault="00C66F72">
            <w:pPr>
              <w:spacing w:line="120" w:lineRule="atLeast"/>
              <w:ind w:firstLine="3840"/>
              <w:jc w:val="both"/>
              <w:rPr>
                <w:rFonts w:ascii="標楷體" w:eastAsia="標楷體" w:hAnsi="標楷體"/>
              </w:rPr>
            </w:pPr>
          </w:p>
          <w:p w:rsidR="00C66F72" w:rsidRDefault="00C66F72">
            <w:pPr>
              <w:spacing w:line="120" w:lineRule="atLeast"/>
              <w:ind w:firstLine="3840"/>
              <w:jc w:val="both"/>
              <w:rPr>
                <w:rFonts w:ascii="標楷體" w:eastAsia="標楷體" w:hAnsi="標楷體"/>
              </w:rPr>
            </w:pPr>
          </w:p>
          <w:p w:rsidR="00C66F72" w:rsidRDefault="002F3675">
            <w:pPr>
              <w:spacing w:line="120" w:lineRule="atLeast"/>
              <w:ind w:firstLine="3840"/>
              <w:jc w:val="both"/>
            </w:pPr>
            <w:r>
              <w:rPr>
                <w:rFonts w:ascii="標楷體" w:eastAsia="標楷體" w:hAnsi="標楷體"/>
                <w:shd w:val="clear" w:color="auto" w:fill="FFFF00"/>
              </w:rPr>
              <w:t>系辦核章（職章）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                            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</w:rPr>
              <w:t xml:space="preserve">          </w:t>
            </w:r>
          </w:p>
        </w:tc>
      </w:tr>
    </w:tbl>
    <w:p w:rsidR="00C66F72" w:rsidRDefault="00C66F72">
      <w:pPr>
        <w:rPr>
          <w:rFonts w:ascii="標楷體" w:eastAsia="標楷體" w:hAnsi="標楷體"/>
          <w:sz w:val="20"/>
          <w:szCs w:val="20"/>
        </w:rPr>
      </w:pPr>
    </w:p>
    <w:sectPr w:rsidR="00C66F72">
      <w:footerReference w:type="default" r:id="rId10"/>
      <w:pgSz w:w="11906" w:h="16838"/>
      <w:pgMar w:top="340" w:right="709" w:bottom="142" w:left="1134" w:header="454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75" w:rsidRDefault="002F3675">
      <w:r>
        <w:separator/>
      </w:r>
    </w:p>
  </w:endnote>
  <w:endnote w:type="continuationSeparator" w:id="0">
    <w:p w:rsidR="002F3675" w:rsidRDefault="002F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8E" w:rsidRDefault="002F367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75" w:rsidRDefault="002F3675">
      <w:r>
        <w:rPr>
          <w:color w:val="000000"/>
        </w:rPr>
        <w:separator/>
      </w:r>
    </w:p>
  </w:footnote>
  <w:footnote w:type="continuationSeparator" w:id="0">
    <w:p w:rsidR="002F3675" w:rsidRDefault="002F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379"/>
    <w:multiLevelType w:val="multilevel"/>
    <w:tmpl w:val="A73C3D4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6F72"/>
    <w:rsid w:val="00223CCF"/>
    <w:rsid w:val="002F3675"/>
    <w:rsid w:val="00525074"/>
    <w:rsid w:val="00C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954F72"/>
      <w:u w:val="single"/>
    </w:rPr>
  </w:style>
  <w:style w:type="character" w:customStyle="1" w:styleId="ab">
    <w:name w:val="未解析的提及項目"/>
    <w:rPr>
      <w:color w:val="605E5C"/>
      <w:shd w:val="clear" w:color="auto" w:fill="E1DFDD"/>
    </w:rPr>
  </w:style>
  <w:style w:type="paragraph" w:styleId="ac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954F72"/>
      <w:u w:val="single"/>
    </w:rPr>
  </w:style>
  <w:style w:type="character" w:customStyle="1" w:styleId="ab">
    <w:name w:val="未解析的提及項目"/>
    <w:rPr>
      <w:color w:val="605E5C"/>
      <w:shd w:val="clear" w:color="auto" w:fill="E1DFDD"/>
    </w:rPr>
  </w:style>
  <w:style w:type="paragraph" w:styleId="ac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經國管理暨健康學院校內各項獎學金申請書</dc:title>
  <dc:creator>cku</dc:creator>
  <cp:lastModifiedBy>USER</cp:lastModifiedBy>
  <cp:revision>2</cp:revision>
  <cp:lastPrinted>2020-01-08T17:20:00Z</cp:lastPrinted>
  <dcterms:created xsi:type="dcterms:W3CDTF">2021-03-16T02:56:00Z</dcterms:created>
  <dcterms:modified xsi:type="dcterms:W3CDTF">2021-03-16T02:56:00Z</dcterms:modified>
</cp:coreProperties>
</file>